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2" w:rsidRDefault="00F949F2" w:rsidP="00EB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</w:t>
      </w:r>
    </w:p>
    <w:p w:rsidR="00F949F2" w:rsidRDefault="00F949F2" w:rsidP="00EB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 xml:space="preserve"> 2016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07B51">
        <w:rPr>
          <w:rFonts w:ascii="Times New Roman" w:hAnsi="Times New Roman"/>
          <w:b/>
          <w:bCs/>
        </w:rPr>
        <w:t>ДОГОВОР N ______</w:t>
      </w:r>
      <w:r>
        <w:rPr>
          <w:rFonts w:ascii="Times New Roman" w:hAnsi="Times New Roman"/>
          <w:b/>
          <w:bCs/>
        </w:rPr>
        <w:t>/16</w:t>
      </w:r>
    </w:p>
    <w:p w:rsidR="00F949F2" w:rsidRPr="00207B51" w:rsidRDefault="00F949F2" w:rsidP="00AF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07B51">
        <w:rPr>
          <w:rFonts w:ascii="Times New Roman" w:hAnsi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949F2" w:rsidRPr="00207B51" w:rsidRDefault="00F949F2" w:rsidP="00934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Березники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"_____" 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2"/>
            <w:szCs w:val="22"/>
          </w:rPr>
          <w:t xml:space="preserve">2016 </w:t>
        </w:r>
        <w:r w:rsidRPr="00207B51">
          <w:rPr>
            <w:rFonts w:ascii="Times New Roman" w:hAnsi="Times New Roman" w:cs="Times New Roman"/>
            <w:sz w:val="22"/>
            <w:szCs w:val="22"/>
          </w:rPr>
          <w:t>г</w:t>
        </w:r>
      </w:smartTag>
      <w:r w:rsidRPr="00207B51">
        <w:rPr>
          <w:rFonts w:ascii="Times New Roman" w:hAnsi="Times New Roman" w:cs="Times New Roman"/>
          <w:sz w:val="22"/>
          <w:szCs w:val="22"/>
        </w:rPr>
        <w:t>.</w:t>
      </w:r>
    </w:p>
    <w:p w:rsidR="00F949F2" w:rsidRPr="00207B51" w:rsidRDefault="00F949F2" w:rsidP="009347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9F2" w:rsidRDefault="00F949F2" w:rsidP="00EB1626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727B4B">
        <w:rPr>
          <w:rFonts w:ascii="Times New Roman" w:hAnsi="Times New Roman" w:cs="Times New Roman"/>
          <w:spacing w:val="-2"/>
          <w:sz w:val="22"/>
          <w:szCs w:val="22"/>
        </w:rPr>
        <w:t>Федеральное государственное бюджетное образовательное учреж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дение высшего 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 xml:space="preserve">образования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>Пермский национальный исследовательский поли</w:t>
      </w:r>
      <w:r>
        <w:rPr>
          <w:rFonts w:ascii="Times New Roman" w:hAnsi="Times New Roman" w:cs="Times New Roman"/>
          <w:spacing w:val="-2"/>
          <w:sz w:val="22"/>
          <w:szCs w:val="22"/>
        </w:rPr>
        <w:t>технический университет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>, именуемый в дал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ьнейшем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в </w:t>
      </w:r>
      <w:r w:rsidRPr="00727B4B">
        <w:rPr>
          <w:rFonts w:ascii="Times New Roman" w:hAnsi="Times New Roman" w:cs="Times New Roman"/>
          <w:color w:val="000000"/>
          <w:sz w:val="22"/>
          <w:szCs w:val="22"/>
        </w:rPr>
        <w:t xml:space="preserve">лице </w:t>
      </w:r>
      <w:r>
        <w:rPr>
          <w:rFonts w:ascii="Times New Roman" w:hAnsi="Times New Roman" w:cs="Times New Roman"/>
          <w:color w:val="000000"/>
          <w:sz w:val="22"/>
          <w:szCs w:val="22"/>
        </w:rPr>
        <w:t>директора Березниковского филиала Косвинцева Олега Константиновича</w:t>
      </w:r>
      <w:r w:rsidRPr="00727B4B">
        <w:rPr>
          <w:rFonts w:ascii="Times New Roman" w:hAnsi="Times New Roman" w:cs="Times New Roman"/>
          <w:color w:val="000000"/>
          <w:spacing w:val="1"/>
          <w:sz w:val="22"/>
          <w:szCs w:val="22"/>
        </w:rPr>
        <w:t>, действующего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на основании доверенности № ________</w:t>
      </w:r>
      <w:r w:rsidRPr="00727B4B">
        <w:rPr>
          <w:rFonts w:ascii="Times New Roman" w:hAnsi="Times New Roman" w:cs="Times New Roman"/>
          <w:spacing w:val="1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pacing w:val="1"/>
          <w:sz w:val="22"/>
          <w:szCs w:val="22"/>
        </w:rPr>
        <w:t>___________2016</w:t>
      </w:r>
      <w:r w:rsidRPr="00727B4B">
        <w:rPr>
          <w:rFonts w:ascii="Times New Roman" w:hAnsi="Times New Roman" w:cs="Times New Roman"/>
          <w:spacing w:val="1"/>
          <w:sz w:val="22"/>
          <w:szCs w:val="22"/>
        </w:rPr>
        <w:t xml:space="preserve"> г.</w:t>
      </w:r>
      <w:r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727B4B">
        <w:rPr>
          <w:rFonts w:ascii="Times New Roman" w:hAnsi="Times New Roman" w:cs="Times New Roman"/>
          <w:spacing w:val="-2"/>
          <w:sz w:val="22"/>
          <w:szCs w:val="22"/>
        </w:rPr>
        <w:t xml:space="preserve"> лицензии </w:t>
      </w:r>
      <w:r w:rsidRPr="00727B4B">
        <w:rPr>
          <w:rFonts w:ascii="Times New Roman" w:hAnsi="Times New Roman" w:cs="Times New Roman"/>
          <w:color w:val="000000"/>
          <w:sz w:val="22"/>
          <w:szCs w:val="22"/>
        </w:rPr>
        <w:t>серия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ААА </w:t>
      </w:r>
      <w:r w:rsidRPr="00727B4B">
        <w:rPr>
          <w:rFonts w:ascii="Times New Roman" w:hAnsi="Times New Roman" w:cs="Times New Roman"/>
          <w:color w:val="000000"/>
          <w:sz w:val="22"/>
          <w:szCs w:val="22"/>
        </w:rPr>
        <w:t xml:space="preserve">№ 001863, выданной Федеральной службой по надзору в сфере образования и науки с «01» сентября </w:t>
      </w:r>
      <w:smartTag w:uri="urn:schemas-microsoft-com:office:smarttags" w:element="metricconverter">
        <w:smartTagPr>
          <w:attr w:name="ProductID" w:val="2013 г"/>
        </w:smartTagPr>
        <w:r w:rsidRPr="00727B4B">
          <w:rPr>
            <w:rFonts w:ascii="Times New Roman" w:hAnsi="Times New Roman" w:cs="Times New Roman"/>
            <w:color w:val="000000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color w:val="000000"/>
          <w:sz w:val="22"/>
          <w:szCs w:val="22"/>
        </w:rPr>
        <w:t>. (бессрочно),</w:t>
      </w:r>
      <w:r w:rsidRPr="00727B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27B4B">
        <w:rPr>
          <w:rFonts w:ascii="Times New Roman" w:hAnsi="Times New Roman" w:cs="Times New Roman"/>
          <w:sz w:val="22"/>
          <w:szCs w:val="22"/>
        </w:rPr>
        <w:t xml:space="preserve">с </w:t>
      </w:r>
      <w:r w:rsidRPr="00727B4B">
        <w:rPr>
          <w:rFonts w:ascii="Times New Roman" w:hAnsi="Times New Roman" w:cs="Times New Roman"/>
          <w:spacing w:val="-7"/>
          <w:sz w:val="22"/>
          <w:szCs w:val="22"/>
        </w:rPr>
        <w:t>одной</w:t>
      </w:r>
      <w:r w:rsidRPr="00727B4B">
        <w:rPr>
          <w:rFonts w:ascii="Times New Roman" w:hAnsi="Times New Roman" w:cs="Times New Roman"/>
          <w:sz w:val="22"/>
          <w:szCs w:val="22"/>
        </w:rPr>
        <w:t xml:space="preserve"> </w:t>
      </w:r>
      <w:r w:rsidRPr="00727B4B">
        <w:rPr>
          <w:rFonts w:ascii="Times New Roman" w:hAnsi="Times New Roman" w:cs="Times New Roman"/>
          <w:spacing w:val="-6"/>
          <w:sz w:val="22"/>
          <w:szCs w:val="22"/>
        </w:rPr>
        <w:t xml:space="preserve">стороны, </w:t>
      </w:r>
    </w:p>
    <w:p w:rsidR="00F949F2" w:rsidRPr="00727B4B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pacing w:val="-6"/>
          <w:sz w:val="22"/>
          <w:szCs w:val="22"/>
        </w:rPr>
        <w:t>и</w:t>
      </w: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F949F2" w:rsidRPr="008C4E37" w:rsidRDefault="00F949F2" w:rsidP="00EB16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C4E37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F949F2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949F2" w:rsidRPr="00727B4B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F949F2" w:rsidRPr="002221AB" w:rsidRDefault="00F949F2" w:rsidP="00EB16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221AB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949F2" w:rsidRPr="00281F37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940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281F3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F949F2" w:rsidRDefault="00F949F2" w:rsidP="00EB16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21AB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949F2" w:rsidRPr="00727B4B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F949F2" w:rsidRPr="002221AB" w:rsidRDefault="00F949F2" w:rsidP="00EB16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0940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F949F2" w:rsidRPr="00727B4B" w:rsidRDefault="00F949F2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</w:t>
      </w:r>
      <w:r w:rsidRPr="00727B4B">
        <w:rPr>
          <w:rFonts w:ascii="Times New Roman" w:hAnsi="Times New Roman" w:cs="Times New Roman"/>
          <w:sz w:val="22"/>
          <w:szCs w:val="22"/>
        </w:rPr>
        <w:t>Стороны, заключили настоящий Договор (далее - Договор) о нижеследующем: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949F2" w:rsidRPr="00207B51" w:rsidRDefault="00F949F2" w:rsidP="00EE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67"/>
      <w:bookmarkEnd w:id="0"/>
      <w:r w:rsidRPr="00207B51">
        <w:rPr>
          <w:rFonts w:ascii="Times New Roman" w:hAnsi="Times New Roman"/>
          <w:b/>
        </w:rPr>
        <w:t>1. Предмет Договора</w:t>
      </w:r>
    </w:p>
    <w:p w:rsidR="00F949F2" w:rsidRDefault="00F949F2" w:rsidP="00E020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Pr="00207B51">
        <w:rPr>
          <w:rFonts w:ascii="Times New Roman" w:hAnsi="Times New Roman" w:cs="Times New Roman"/>
          <w:sz w:val="22"/>
          <w:szCs w:val="22"/>
        </w:rPr>
        <w:t xml:space="preserve"> Исполн</w:t>
      </w:r>
      <w:r>
        <w:rPr>
          <w:rFonts w:ascii="Times New Roman" w:hAnsi="Times New Roman" w:cs="Times New Roman"/>
          <w:sz w:val="22"/>
          <w:szCs w:val="22"/>
        </w:rPr>
        <w:t>итель обязуется предоставить образовательную услугу,</w:t>
      </w:r>
      <w:r w:rsidRPr="00207B51">
        <w:rPr>
          <w:rFonts w:ascii="Times New Roman" w:hAnsi="Times New Roman" w:cs="Times New Roman"/>
          <w:sz w:val="22"/>
          <w:szCs w:val="22"/>
        </w:rPr>
        <w:t xml:space="preserve"> а </w:t>
      </w:r>
      <w:r>
        <w:rPr>
          <w:rFonts w:ascii="Times New Roman" w:hAnsi="Times New Roman" w:cs="Times New Roman"/>
          <w:sz w:val="22"/>
          <w:szCs w:val="22"/>
        </w:rPr>
        <w:t xml:space="preserve">Обучающийся/Заказчик (ненужное </w:t>
      </w:r>
      <w:r w:rsidRPr="00207B51">
        <w:rPr>
          <w:rFonts w:ascii="Times New Roman" w:hAnsi="Times New Roman" w:cs="Times New Roman"/>
          <w:sz w:val="22"/>
          <w:szCs w:val="22"/>
        </w:rPr>
        <w:t xml:space="preserve">вычеркнуть) обязуется оплатить обучение по образовательной программе </w:t>
      </w:r>
    </w:p>
    <w:p w:rsidR="00F949F2" w:rsidRPr="00313CEE" w:rsidRDefault="00F949F2" w:rsidP="00E0202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F949F2" w:rsidRPr="002221AB" w:rsidRDefault="00F949F2" w:rsidP="00E02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21AB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высшего профессионального образования)</w:t>
      </w:r>
    </w:p>
    <w:p w:rsidR="00F949F2" w:rsidRDefault="00F949F2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Pr="00DF6F05">
        <w:rPr>
          <w:rFonts w:ascii="Times New Roman" w:hAnsi="Times New Roman" w:cs="Times New Roman"/>
          <w:b/>
          <w:sz w:val="22"/>
          <w:szCs w:val="22"/>
          <w:u w:val="single"/>
        </w:rPr>
        <w:t>очно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й</w:t>
      </w:r>
      <w:r w:rsidRPr="001951B1">
        <w:rPr>
          <w:rFonts w:ascii="Times New Roman" w:hAnsi="Times New Roman" w:cs="Times New Roman"/>
          <w:sz w:val="22"/>
          <w:szCs w:val="22"/>
          <w:u w:val="single"/>
        </w:rPr>
        <w:t xml:space="preserve"> форме обучения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F949F2" w:rsidRPr="001951B1" w:rsidRDefault="00F949F2" w:rsidP="00E020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по направлению ____________ 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F949F2" w:rsidRPr="002221AB" w:rsidRDefault="00F949F2" w:rsidP="00E02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21AB">
        <w:rPr>
          <w:rFonts w:ascii="Times New Roman" w:hAnsi="Times New Roman" w:cs="Times New Roman"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F949F2" w:rsidRPr="00207B51" w:rsidRDefault="00F949F2" w:rsidP="00E020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Pr="00207B51">
        <w:rPr>
          <w:rFonts w:ascii="Times New Roman" w:hAnsi="Times New Roman" w:cs="Times New Roman"/>
          <w:sz w:val="22"/>
          <w:szCs w:val="22"/>
        </w:rPr>
        <w:t xml:space="preserve">или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образовательного стандарта в </w:t>
      </w:r>
      <w:r w:rsidRPr="00207B51">
        <w:rPr>
          <w:rFonts w:ascii="Times New Roman" w:hAnsi="Times New Roman" w:cs="Times New Roman"/>
          <w:sz w:val="22"/>
          <w:szCs w:val="22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F949F2" w:rsidRDefault="00F949F2" w:rsidP="00EE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/>
        </w:rPr>
        <w:t xml:space="preserve">а составляет </w:t>
      </w:r>
      <w:r>
        <w:rPr>
          <w:rFonts w:ascii="Times New Roman" w:hAnsi="Times New Roman"/>
          <w:u w:val="single"/>
        </w:rPr>
        <w:t>4 года</w:t>
      </w:r>
      <w:r w:rsidRPr="00207B51">
        <w:rPr>
          <w:rFonts w:ascii="Times New Roman" w:hAnsi="Times New Roman"/>
        </w:rPr>
        <w:t>.</w:t>
      </w:r>
    </w:p>
    <w:p w:rsidR="00F949F2" w:rsidRPr="00EF3B02" w:rsidRDefault="00F949F2" w:rsidP="00EF3B0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3B02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F949F2" w:rsidRPr="00207B51" w:rsidRDefault="00F949F2" w:rsidP="00EE74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Срок обучения по индивидуальному учебному плану, в том</w:t>
      </w:r>
      <w:r w:rsidRPr="00207B51">
        <w:rPr>
          <w:rFonts w:ascii="Times New Roman" w:hAnsi="Times New Roman" w:cs="Times New Roman"/>
          <w:sz w:val="22"/>
          <w:szCs w:val="22"/>
        </w:rPr>
        <w:t xml:space="preserve"> числе ускоренному обучению, сост</w:t>
      </w:r>
      <w:r>
        <w:rPr>
          <w:rFonts w:ascii="Times New Roman" w:hAnsi="Times New Roman" w:cs="Times New Roman"/>
          <w:sz w:val="22"/>
          <w:szCs w:val="22"/>
        </w:rPr>
        <w:t>авляет ____</w:t>
      </w:r>
      <w:r w:rsidRPr="00234649"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07B51">
        <w:rPr>
          <w:rFonts w:ascii="Times New Roman" w:hAnsi="Times New Roman" w:cs="Times New Roman"/>
          <w:sz w:val="22"/>
          <w:szCs w:val="22"/>
        </w:rPr>
        <w:t>.</w:t>
      </w:r>
    </w:p>
    <w:p w:rsidR="00F949F2" w:rsidRPr="00EF3B02" w:rsidRDefault="00F949F2" w:rsidP="00EE74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F3B02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F949F2" w:rsidRPr="00E02029" w:rsidRDefault="00F949F2" w:rsidP="00757DAD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После</w:t>
      </w:r>
      <w:r w:rsidRPr="00207B51">
        <w:rPr>
          <w:rFonts w:ascii="Times New Roman" w:hAnsi="Times New Roman" w:cs="Times New Roman"/>
          <w:sz w:val="22"/>
          <w:szCs w:val="22"/>
        </w:rPr>
        <w:t xml:space="preserve"> освоения Обучающимся образовательной программы и успешного </w:t>
      </w:r>
      <w:r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</w:t>
      </w:r>
      <w:r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 xml:space="preserve">выдается </w:t>
      </w:r>
      <w:r>
        <w:rPr>
          <w:rFonts w:ascii="Times New Roman" w:hAnsi="Times New Roman" w:cs="Times New Roman"/>
          <w:color w:val="000000"/>
          <w:sz w:val="22"/>
          <w:szCs w:val="22"/>
        </w:rPr>
        <w:t>документ об образовании и о квалификации (</w:t>
      </w:r>
      <w:r w:rsidRPr="00B20918">
        <w:rPr>
          <w:rFonts w:ascii="Times New Roman" w:hAnsi="Times New Roman" w:cs="Times New Roman"/>
          <w:b/>
          <w:sz w:val="22"/>
          <w:szCs w:val="22"/>
        </w:rPr>
        <w:t>диплом</w:t>
      </w:r>
      <w:r>
        <w:rPr>
          <w:rFonts w:ascii="Times New Roman" w:hAnsi="Times New Roman" w:cs="Times New Roman"/>
          <w:b/>
          <w:sz w:val="22"/>
          <w:szCs w:val="22"/>
        </w:rPr>
        <w:t xml:space="preserve"> бакалавра)</w:t>
      </w:r>
      <w:r w:rsidRPr="00B20918">
        <w:rPr>
          <w:rFonts w:ascii="Times New Roman" w:hAnsi="Times New Roman" w:cs="Times New Roman"/>
          <w:b/>
          <w:sz w:val="22"/>
          <w:szCs w:val="22"/>
        </w:rPr>
        <w:t>.</w:t>
      </w:r>
      <w:r w:rsidRPr="00B20918">
        <w:rPr>
          <w:rFonts w:ascii="Calibri" w:hAnsi="Calibri" w:cs="Calibri"/>
          <w:b/>
          <w:sz w:val="22"/>
          <w:szCs w:val="22"/>
        </w:rPr>
        <w:t xml:space="preserve"> </w:t>
      </w:r>
      <w:r w:rsidRPr="00E02029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</w:t>
      </w:r>
      <w:r>
        <w:rPr>
          <w:rFonts w:ascii="Times New Roman" w:hAnsi="Times New Roman" w:cs="Times New Roman"/>
          <w:sz w:val="22"/>
          <w:szCs w:val="22"/>
        </w:rPr>
        <w:t>или) отчисленному из БФ ПНИПУ</w:t>
      </w:r>
      <w:r w:rsidRPr="00E02029">
        <w:rPr>
          <w:rFonts w:ascii="Times New Roman" w:hAnsi="Times New Roman" w:cs="Times New Roman"/>
          <w:sz w:val="22"/>
          <w:szCs w:val="22"/>
        </w:rPr>
        <w:t xml:space="preserve">, выдается </w:t>
      </w:r>
      <w:r w:rsidRPr="00E02029"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r w:rsidRPr="00E02029">
        <w:rPr>
          <w:rFonts w:ascii="Times New Roman" w:hAnsi="Times New Roman" w:cs="Times New Roman"/>
          <w:sz w:val="22"/>
          <w:szCs w:val="22"/>
        </w:rPr>
        <w:t>об обучении или о периоде обучения.</w:t>
      </w:r>
    </w:p>
    <w:p w:rsidR="00F949F2" w:rsidRPr="00207B51" w:rsidRDefault="00F949F2" w:rsidP="00EE74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49F2" w:rsidRPr="00207B51" w:rsidRDefault="00F949F2" w:rsidP="00AF2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07B51">
        <w:rPr>
          <w:rFonts w:ascii="Times New Roman" w:hAnsi="Times New Roman"/>
          <w:b/>
        </w:rPr>
        <w:t>2. Стоимость образовательных услуг, сроки и порядок их оплаты</w:t>
      </w:r>
    </w:p>
    <w:p w:rsidR="00F949F2" w:rsidRPr="00E02029" w:rsidRDefault="00F949F2" w:rsidP="00700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85A98">
        <w:rPr>
          <w:rFonts w:ascii="Times New Roman" w:hAnsi="Times New Roman"/>
        </w:rPr>
        <w:t>2.1.</w:t>
      </w:r>
      <w:r w:rsidRPr="00B20918">
        <w:rPr>
          <w:rFonts w:ascii="Times New Roman" w:hAnsi="Times New Roman"/>
          <w:b/>
        </w:rPr>
        <w:t xml:space="preserve"> </w:t>
      </w:r>
      <w:r w:rsidRPr="00E02029">
        <w:rPr>
          <w:rFonts w:ascii="Times New Roman" w:hAnsi="Times New Roman"/>
        </w:rPr>
        <w:t>Полная стоимость образовательных услуг за весь период обучения Об</w:t>
      </w:r>
      <w:r>
        <w:rPr>
          <w:rFonts w:ascii="Times New Roman" w:hAnsi="Times New Roman"/>
        </w:rPr>
        <w:t>учающегося составляет 417 200 (Четыреста семнадцать</w:t>
      </w:r>
      <w:r w:rsidRPr="00E02029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двести</w:t>
      </w:r>
      <w:r w:rsidRPr="00E02029">
        <w:rPr>
          <w:rFonts w:ascii="Times New Roman" w:hAnsi="Times New Roman"/>
        </w:rPr>
        <w:t>) рублей.</w:t>
      </w:r>
    </w:p>
    <w:p w:rsidR="00F949F2" w:rsidRPr="00687A20" w:rsidRDefault="00F949F2" w:rsidP="00700338">
      <w:pPr>
        <w:pStyle w:val="BodyText2"/>
        <w:tabs>
          <w:tab w:val="left" w:pos="993"/>
        </w:tabs>
        <w:ind w:firstLine="426"/>
        <w:rPr>
          <w:b/>
          <w:sz w:val="22"/>
          <w:szCs w:val="22"/>
        </w:rPr>
      </w:pPr>
      <w:r w:rsidRPr="007F3DCB">
        <w:rPr>
          <w:sz w:val="22"/>
          <w:szCs w:val="22"/>
        </w:rPr>
        <w:t xml:space="preserve"> 2.2.</w:t>
      </w:r>
      <w:r w:rsidRPr="00B2091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Стоимость обучения за 2016/2017 учебный год составляет </w:t>
      </w:r>
      <w:r>
        <w:rPr>
          <w:b/>
          <w:sz w:val="22"/>
          <w:szCs w:val="22"/>
        </w:rPr>
        <w:t>104 300</w:t>
      </w:r>
      <w:r>
        <w:rPr>
          <w:sz w:val="22"/>
          <w:szCs w:val="22"/>
        </w:rPr>
        <w:t xml:space="preserve"> (Сто четыре </w:t>
      </w:r>
      <w:r w:rsidRPr="00E02029">
        <w:rPr>
          <w:sz w:val="22"/>
          <w:szCs w:val="22"/>
        </w:rPr>
        <w:t>тысяч</w:t>
      </w:r>
      <w:r>
        <w:rPr>
          <w:sz w:val="22"/>
          <w:szCs w:val="22"/>
        </w:rPr>
        <w:t>и триста</w:t>
      </w:r>
      <w:r w:rsidRPr="00E02029">
        <w:rPr>
          <w:sz w:val="22"/>
          <w:szCs w:val="22"/>
        </w:rPr>
        <w:t xml:space="preserve">) рублей. </w:t>
      </w:r>
      <w:r w:rsidRPr="00687A20">
        <w:rPr>
          <w:color w:val="000000"/>
          <w:sz w:val="22"/>
          <w:szCs w:val="22"/>
        </w:rPr>
        <w:t>НДС не облагается согласно пп. 14 п. 2 ст. 149 ч.2 НК РФ.</w:t>
      </w:r>
    </w:p>
    <w:p w:rsidR="00F949F2" w:rsidRPr="00E02029" w:rsidRDefault="00F949F2" w:rsidP="00700338">
      <w:pPr>
        <w:pStyle w:val="BodyText2"/>
        <w:tabs>
          <w:tab w:val="left" w:pos="993"/>
        </w:tabs>
        <w:ind w:firstLine="426"/>
        <w:rPr>
          <w:sz w:val="22"/>
          <w:szCs w:val="22"/>
        </w:rPr>
      </w:pPr>
      <w:r w:rsidRPr="00E0202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02029">
        <w:rPr>
          <w:rFonts w:ascii="Calibri" w:hAnsi="Calibri" w:cs="Calibri"/>
          <w:sz w:val="22"/>
          <w:szCs w:val="22"/>
        </w:rPr>
        <w:t>.</w:t>
      </w:r>
    </w:p>
    <w:p w:rsidR="00F949F2" w:rsidRDefault="00F949F2" w:rsidP="00700338">
      <w:pPr>
        <w:pStyle w:val="BodyText2"/>
        <w:ind w:firstLine="426"/>
        <w:rPr>
          <w:sz w:val="22"/>
          <w:szCs w:val="22"/>
        </w:rPr>
      </w:pPr>
      <w:r w:rsidRPr="00EB1626">
        <w:rPr>
          <w:sz w:val="22"/>
          <w:szCs w:val="22"/>
        </w:rPr>
        <w:t>2.3. Оплата</w:t>
      </w:r>
      <w:r>
        <w:rPr>
          <w:sz w:val="22"/>
          <w:szCs w:val="22"/>
        </w:rPr>
        <w:t xml:space="preserve"> за обучение в 2016</w:t>
      </w:r>
      <w:r w:rsidRPr="00207B51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207B51">
        <w:rPr>
          <w:sz w:val="22"/>
          <w:szCs w:val="22"/>
        </w:rPr>
        <w:t xml:space="preserve"> учебном году вносится  в</w:t>
      </w:r>
      <w:r>
        <w:rPr>
          <w:sz w:val="22"/>
          <w:szCs w:val="22"/>
        </w:rPr>
        <w:t xml:space="preserve"> срок до </w:t>
      </w:r>
      <w:r>
        <w:rPr>
          <w:b/>
          <w:sz w:val="22"/>
          <w:szCs w:val="22"/>
        </w:rPr>
        <w:t>20</w:t>
      </w:r>
      <w:r w:rsidRPr="001378CC">
        <w:rPr>
          <w:b/>
          <w:sz w:val="22"/>
          <w:szCs w:val="22"/>
        </w:rPr>
        <w:t xml:space="preserve"> августа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2016</w:t>
        </w:r>
        <w:r w:rsidRPr="00207B51">
          <w:rPr>
            <w:sz w:val="22"/>
            <w:szCs w:val="22"/>
          </w:rPr>
          <w:t xml:space="preserve"> г</w:t>
        </w:r>
      </w:smartTag>
      <w:r w:rsidRPr="00207B51">
        <w:rPr>
          <w:sz w:val="22"/>
          <w:szCs w:val="22"/>
        </w:rPr>
        <w:t>.  в полном объеме, либо двумя рав</w:t>
      </w:r>
      <w:r>
        <w:rPr>
          <w:sz w:val="22"/>
          <w:szCs w:val="22"/>
        </w:rPr>
        <w:t xml:space="preserve">ными долями: до </w:t>
      </w:r>
      <w:r>
        <w:rPr>
          <w:b/>
          <w:sz w:val="22"/>
          <w:szCs w:val="22"/>
        </w:rPr>
        <w:t>20</w:t>
      </w:r>
      <w:r w:rsidRPr="001378CC">
        <w:rPr>
          <w:b/>
          <w:sz w:val="22"/>
          <w:szCs w:val="22"/>
        </w:rPr>
        <w:t xml:space="preserve"> августа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и до 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2017</w:t>
        </w:r>
        <w:r w:rsidRPr="00207B51">
          <w:rPr>
            <w:sz w:val="22"/>
            <w:szCs w:val="22"/>
          </w:rPr>
          <w:t xml:space="preserve"> г</w:t>
        </w:r>
      </w:smartTag>
      <w:r w:rsidRPr="00207B51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в безналичном порядке на счет Исполнителя, указанный в разделе 8.</w:t>
      </w:r>
    </w:p>
    <w:p w:rsidR="00F949F2" w:rsidRPr="00207B51" w:rsidRDefault="00F949F2" w:rsidP="007003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</w:rPr>
      </w:pPr>
      <w:r w:rsidRPr="00700338">
        <w:rPr>
          <w:rFonts w:ascii="Times New Roman" w:hAnsi="Times New Roman"/>
        </w:rPr>
        <w:t xml:space="preserve">Оплату обучения </w:t>
      </w:r>
      <w:r w:rsidRPr="00700338">
        <w:rPr>
          <w:rFonts w:ascii="Times New Roman" w:hAnsi="Times New Roman"/>
          <w:color w:val="000000"/>
        </w:rPr>
        <w:t>Обучающегося производит</w:t>
      </w:r>
      <w:r w:rsidRPr="00207B51">
        <w:rPr>
          <w:color w:val="000000"/>
        </w:rPr>
        <w:t xml:space="preserve"> _____________________________________________________________________________</w:t>
      </w:r>
      <w:r>
        <w:rPr>
          <w:color w:val="000000"/>
        </w:rPr>
        <w:t xml:space="preserve"> </w:t>
      </w:r>
    </w:p>
    <w:p w:rsidR="00F949F2" w:rsidRDefault="00F949F2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bookmarkStart w:id="1" w:name="Par89"/>
      <w:bookmarkEnd w:id="1"/>
      <w:r w:rsidRPr="00666E3B">
        <w:rPr>
          <w:rFonts w:ascii="Times New Roman" w:hAnsi="Times New Roman"/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F949F2" w:rsidRPr="00666E3B" w:rsidRDefault="00F949F2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F949F2" w:rsidRPr="00DE073A" w:rsidRDefault="00F949F2" w:rsidP="005F12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DE073A">
        <w:rPr>
          <w:rFonts w:ascii="Times New Roman" w:hAnsi="Times New Roman"/>
          <w:color w:val="000000"/>
        </w:rPr>
        <w:t xml:space="preserve">2.4. В последующие учебные годы сроки оплаты будут меняться, что ежегодно оформляется дополнительными соглашениями. </w:t>
      </w:r>
    </w:p>
    <w:p w:rsidR="00F949F2" w:rsidRDefault="00F949F2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F949F2" w:rsidRPr="00207B51" w:rsidRDefault="00F949F2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207B51">
        <w:rPr>
          <w:rFonts w:ascii="Times New Roman" w:hAnsi="Times New Roman"/>
          <w:b/>
        </w:rPr>
        <w:t xml:space="preserve">3. Взаимодействие сторон 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3.1. Исполнитель вправе: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3.2. Заказчик (для юридических лиц) обеспечивает Обучающегося фактическим материалом для выполнения согласованных тем курсовых и дипломных проектов, организует в соответствии с учебным планом производственную, преддипломную практики.</w:t>
      </w:r>
    </w:p>
    <w:p w:rsidR="00F949F2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</w:rPr>
        <w:t xml:space="preserve">3.3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7B51">
          <w:rPr>
            <w:rFonts w:ascii="Times New Roman" w:hAnsi="Times New Roman"/>
            <w:color w:val="000000"/>
          </w:rPr>
          <w:t>разделом I</w:t>
        </w:r>
      </w:hyperlink>
      <w:r w:rsidRPr="00207B51">
        <w:rPr>
          <w:rFonts w:ascii="Times New Roman" w:hAnsi="Times New Roman"/>
          <w:color w:val="000000"/>
        </w:rPr>
        <w:t xml:space="preserve"> настоящего Договора. 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 xml:space="preserve">3.4. Обучающемуся предоставляются академические права в соответствии с </w:t>
      </w:r>
      <w:hyperlink r:id="rId4" w:history="1">
        <w:r w:rsidRPr="00207B51">
          <w:rPr>
            <w:rFonts w:ascii="Times New Roman" w:hAnsi="Times New Roman"/>
            <w:color w:val="000000"/>
          </w:rPr>
          <w:t>частью 1 статьи 34</w:t>
        </w:r>
      </w:hyperlink>
      <w:r w:rsidRPr="00207B51">
        <w:rPr>
          <w:rFonts w:ascii="Times New Roman" w:hAnsi="Times New Roman"/>
          <w:color w:val="00000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207B51">
          <w:rPr>
            <w:rFonts w:ascii="Times New Roman" w:hAnsi="Times New Roman"/>
            <w:color w:val="000000"/>
          </w:rPr>
          <w:t>2012 г</w:t>
        </w:r>
      </w:smartTag>
      <w:r w:rsidRPr="00207B51">
        <w:rPr>
          <w:rFonts w:ascii="Times New Roman" w:hAnsi="Times New Roman"/>
          <w:color w:val="000000"/>
        </w:rPr>
        <w:t>. N 273-ФЗ "Об образовании в Российской Федерации". Обучающийся также вправе: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 xml:space="preserve">3.4.1.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7B51">
          <w:rPr>
            <w:rFonts w:ascii="Times New Roman" w:hAnsi="Times New Roman"/>
            <w:color w:val="000000"/>
          </w:rPr>
          <w:t>разделом I</w:t>
        </w:r>
      </w:hyperlink>
      <w:r w:rsidRPr="00207B51">
        <w:rPr>
          <w:rFonts w:ascii="Times New Roman" w:hAnsi="Times New Roman"/>
          <w:color w:val="000000"/>
        </w:rPr>
        <w:t xml:space="preserve"> настоящего Договора;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3.4.2.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3.4.3. Принимать в порядке, установленном локальными нормативными актами, участие в социально-культурных, оздоровительных, научно-просветительных и иных мероприятиях, организованных Исполнителем;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3.5. Исполнитель обязан:</w:t>
      </w:r>
    </w:p>
    <w:p w:rsidR="00F949F2" w:rsidRPr="00207B51" w:rsidRDefault="00F949F2" w:rsidP="00FD2DB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>3.5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.1. Зачислить Обучающегося, </w:t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 xml:space="preserve">выполнившего установленные </w:t>
      </w:r>
      <w:r>
        <w:rPr>
          <w:rFonts w:ascii="Times New Roman" w:hAnsi="Times New Roman" w:cs="Times New Roman"/>
          <w:color w:val="000000"/>
          <w:sz w:val="22"/>
          <w:szCs w:val="22"/>
        </w:rPr>
        <w:t>законодательством Российской Федерации, учредительными</w:t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документами,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локальными нормативными актами Исполнителя условия приема,</w:t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F24A4">
        <w:rPr>
          <w:rFonts w:ascii="Times New Roman" w:hAnsi="Times New Roman" w:cs="Times New Roman"/>
          <w:b/>
          <w:color w:val="000000"/>
          <w:sz w:val="22"/>
          <w:szCs w:val="22"/>
        </w:rPr>
        <w:t>в качестве студента</w:t>
      </w:r>
      <w:r w:rsidRPr="00207B5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F949F2" w:rsidRPr="00207B51" w:rsidRDefault="00F949F2" w:rsidP="00FD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 xml:space="preserve">3.5.2.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07B51">
          <w:rPr>
            <w:rFonts w:ascii="Times New Roman" w:hAnsi="Times New Roman"/>
            <w:color w:val="000000"/>
          </w:rPr>
          <w:t>Законом</w:t>
        </w:r>
      </w:hyperlink>
      <w:r w:rsidRPr="00207B51">
        <w:rPr>
          <w:rFonts w:ascii="Times New Roman" w:hAnsi="Times New Roman"/>
          <w:color w:val="00000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Pr="00207B51">
          <w:rPr>
            <w:rFonts w:ascii="Times New Roman" w:hAnsi="Times New Roman"/>
            <w:color w:val="000000"/>
          </w:rPr>
          <w:t>1992 г</w:t>
        </w:r>
      </w:smartTag>
      <w:r w:rsidRPr="00207B51">
        <w:rPr>
          <w:rFonts w:ascii="Times New Roman" w:hAnsi="Times New Roman"/>
          <w:color w:val="000000"/>
        </w:rPr>
        <w:t>. N 2300-</w:t>
      </w:r>
      <w:r>
        <w:rPr>
          <w:rFonts w:ascii="Times New Roman" w:hAnsi="Times New Roman"/>
          <w:color w:val="000000"/>
        </w:rPr>
        <w:t xml:space="preserve">1 "О защите прав потребителей" </w:t>
      </w:r>
      <w:r w:rsidRPr="00207B51">
        <w:rPr>
          <w:rFonts w:ascii="Times New Roman" w:hAnsi="Times New Roman"/>
          <w:color w:val="000000"/>
        </w:rPr>
        <w:t xml:space="preserve">и Федеральным </w:t>
      </w:r>
      <w:hyperlink r:id="rId6" w:history="1">
        <w:r w:rsidRPr="00207B51">
          <w:rPr>
            <w:rFonts w:ascii="Times New Roman" w:hAnsi="Times New Roman"/>
            <w:color w:val="000000"/>
          </w:rPr>
          <w:t>законом</w:t>
        </w:r>
      </w:hyperlink>
      <w:r w:rsidRPr="00207B51">
        <w:rPr>
          <w:rFonts w:ascii="Times New Roman" w:hAnsi="Times New Roman"/>
          <w:color w:val="000000"/>
        </w:rPr>
        <w:t xml:space="preserve"> от 29 декабря </w:t>
      </w:r>
      <w:smartTag w:uri="urn:schemas-microsoft-com:office:smarttags" w:element="metricconverter">
        <w:smartTagPr>
          <w:attr w:name="ProductID" w:val="2013 г"/>
        </w:smartTagPr>
        <w:r w:rsidRPr="00207B51">
          <w:rPr>
            <w:rFonts w:ascii="Times New Roman" w:hAnsi="Times New Roman"/>
            <w:color w:val="000000"/>
          </w:rPr>
          <w:t>2012 г</w:t>
        </w:r>
      </w:smartTag>
      <w:r w:rsidRPr="00207B51">
        <w:rPr>
          <w:rFonts w:ascii="Times New Roman" w:hAnsi="Times New Roman"/>
          <w:color w:val="000000"/>
        </w:rPr>
        <w:t>. N 273-ФЗ "Об образовании в Российской Федерации";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  <w:color w:val="000000"/>
        </w:rPr>
        <w:t xml:space="preserve">3.5.3. Организовать и обеспечить надлежащее предоставление образовательных услуг, предусмотренных </w:t>
      </w:r>
      <w:hyperlink w:anchor="Par67" w:history="1">
        <w:r w:rsidRPr="00207B51">
          <w:rPr>
            <w:rFonts w:ascii="Times New Roman" w:hAnsi="Times New Roman"/>
            <w:color w:val="000000"/>
          </w:rPr>
          <w:t>разделом I</w:t>
        </w:r>
      </w:hyperlink>
      <w:r w:rsidRPr="00207B51">
        <w:rPr>
          <w:rFonts w:ascii="Times New Roman" w:hAnsi="Times New Roman"/>
          <w:color w:val="000000"/>
        </w:rPr>
        <w:t xml:space="preserve"> настоящего Договора. Образовательные услуг</w:t>
      </w:r>
      <w:r w:rsidRPr="00207B51">
        <w:rPr>
          <w:rFonts w:ascii="Times New Roman" w:hAnsi="Times New Roman"/>
        </w:rPr>
        <w:t>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3.5.4. Обеспечить Обучающемуся предусмотренные выбранной образовательной программой условия ее освоения;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3.5.5. Принимать от Обучающегося и (или) Заказчика плату за образовательные услуги;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3.5.6.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49F2" w:rsidRPr="00207B51" w:rsidRDefault="00F949F2" w:rsidP="00906E7A">
      <w:pPr>
        <w:pStyle w:val="BodyText2"/>
        <w:ind w:firstLine="426"/>
        <w:rPr>
          <w:color w:val="000000"/>
          <w:sz w:val="22"/>
          <w:szCs w:val="22"/>
        </w:rPr>
      </w:pPr>
      <w:r w:rsidRPr="00207B51">
        <w:rPr>
          <w:sz w:val="22"/>
          <w:szCs w:val="22"/>
        </w:rPr>
        <w:t>3.5.7</w:t>
      </w:r>
      <w:r w:rsidRPr="00207B51">
        <w:rPr>
          <w:color w:val="000000"/>
          <w:sz w:val="22"/>
          <w:szCs w:val="22"/>
        </w:rPr>
        <w:t>. Обеспечить Обучающемуся организацию воспитательной работы как неотъемлемой  части образовательного процесса (культурно-массовые, спортивно-оздоровительные, научно-просветительские мероприятия в составе творческих коллективов, научных объединений, конкурсов, олимпиад, выставок и конференций студентов).</w:t>
      </w:r>
    </w:p>
    <w:p w:rsidR="00F949F2" w:rsidRPr="00207B51" w:rsidRDefault="00F949F2" w:rsidP="00C722D2">
      <w:pPr>
        <w:pStyle w:val="NoSpacing"/>
        <w:ind w:firstLine="426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</w:rPr>
        <w:t xml:space="preserve">3.6.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207B51">
          <w:rPr>
            <w:rFonts w:ascii="Times New Roman" w:hAnsi="Times New Roman"/>
            <w:color w:val="000000"/>
          </w:rPr>
          <w:t>разделе I</w:t>
        </w:r>
      </w:hyperlink>
      <w:r w:rsidRPr="00207B51">
        <w:rPr>
          <w:rFonts w:ascii="Times New Roman" w:hAnsi="Times New Roman"/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949F2" w:rsidRPr="00207B51" w:rsidRDefault="00F949F2" w:rsidP="0038723F">
      <w:pPr>
        <w:pStyle w:val="NoSpacing"/>
        <w:ind w:firstLine="426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3.7. В случаях направления Обучающегося</w:t>
      </w:r>
      <w:r>
        <w:rPr>
          <w:rFonts w:ascii="Times New Roman" w:hAnsi="Times New Roman"/>
          <w:color w:val="000000"/>
        </w:rPr>
        <w:t xml:space="preserve"> на практику за пределы г. Березники</w:t>
      </w:r>
      <w:r w:rsidRPr="00207B51">
        <w:rPr>
          <w:rFonts w:ascii="Times New Roman" w:hAnsi="Times New Roman"/>
          <w:color w:val="000000"/>
        </w:rPr>
        <w:t xml:space="preserve"> Заказчик/Обучающийся обязуются оплачивать расходы на проезд, проживание, питание.</w:t>
      </w:r>
    </w:p>
    <w:p w:rsidR="00F949F2" w:rsidRPr="00207B51" w:rsidRDefault="00F949F2" w:rsidP="0038723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3.8</w:t>
      </w:r>
      <w:r>
        <w:rPr>
          <w:rFonts w:ascii="Times New Roman" w:hAnsi="Times New Roman"/>
          <w:color w:val="000000"/>
        </w:rPr>
        <w:t xml:space="preserve">. </w:t>
      </w:r>
      <w:r w:rsidRPr="00207B51">
        <w:rPr>
          <w:rFonts w:ascii="Times New Roman" w:hAnsi="Times New Roman"/>
          <w:color w:val="000000"/>
        </w:rPr>
        <w:t xml:space="preserve">Обучающийся обязан соблюдать требования Устава ПНИПУ, </w:t>
      </w:r>
      <w:r>
        <w:rPr>
          <w:rFonts w:ascii="Times New Roman" w:hAnsi="Times New Roman"/>
          <w:color w:val="000000"/>
        </w:rPr>
        <w:t xml:space="preserve">Положения о БФ ПНИПУ, </w:t>
      </w:r>
      <w:r w:rsidRPr="00207B51">
        <w:rPr>
          <w:rFonts w:ascii="Times New Roman" w:hAnsi="Times New Roman"/>
          <w:color w:val="000000"/>
        </w:rPr>
        <w:t>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ПНИПУ и другим обучающимся, не посягать на их честь и достоинство.</w:t>
      </w:r>
      <w:r w:rsidRPr="00207B51">
        <w:rPr>
          <w:rFonts w:ascii="Times New Roman" w:hAnsi="Times New Roman"/>
          <w:b/>
          <w:color w:val="000000"/>
          <w:kern w:val="16"/>
        </w:rPr>
        <w:t xml:space="preserve"> </w:t>
      </w:r>
      <w:r w:rsidRPr="00207B51">
        <w:rPr>
          <w:rFonts w:ascii="Times New Roman" w:hAnsi="Times New Roman"/>
          <w:color w:val="000000"/>
        </w:rPr>
        <w:t>Извещать университет об уважительных причинах отсутствия во время занятий, сессий и практик.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2" w:name="Par113"/>
      <w:bookmarkStart w:id="3" w:name="Par128"/>
      <w:bookmarkEnd w:id="2"/>
      <w:bookmarkEnd w:id="3"/>
      <w:r w:rsidRPr="00207B51">
        <w:rPr>
          <w:rFonts w:ascii="Times New Roman" w:hAnsi="Times New Roman"/>
          <w:b/>
          <w:color w:val="000000"/>
        </w:rPr>
        <w:t>4. Порядок изменения и расторжения Договора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4.2. Настоящий Договор может быть расторгнут по соглашению Сторон.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207B51">
          <w:rPr>
            <w:rFonts w:ascii="Times New Roman" w:hAnsi="Times New Roman"/>
            <w:color w:val="000000"/>
          </w:rPr>
          <w:t>пунктом 21</w:t>
        </w:r>
      </w:hyperlink>
      <w:r w:rsidRPr="00207B51">
        <w:rPr>
          <w:rFonts w:ascii="Times New Roman" w:hAnsi="Times New Roman"/>
          <w:color w:val="00000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4.4. Действие настоящего Договора прекращается досрочно: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4" w:name="Par140"/>
      <w:bookmarkEnd w:id="4"/>
      <w:r w:rsidRPr="00207B51">
        <w:rPr>
          <w:rFonts w:ascii="Times New Roman" w:hAnsi="Times New Roman"/>
          <w:b/>
          <w:color w:val="000000"/>
        </w:rPr>
        <w:t>5. Ответственность Исполнителя, Заказчика и Обучающегося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5.2.1. Безвозмездного оказания образовательной услуги.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5.2.2. Соразмерного уменьшения стоимости оказанной образовательной услуги.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5.4.3. Потребовать уменьшения стоимости образовательной услуги;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07B51">
        <w:rPr>
          <w:rFonts w:ascii="Times New Roman" w:hAnsi="Times New Roman"/>
          <w:color w:val="000000"/>
        </w:rPr>
        <w:t>5.4.4. Расторгнуть Договор.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54"/>
      <w:bookmarkEnd w:id="5"/>
      <w:r w:rsidRPr="00207B51">
        <w:rPr>
          <w:rFonts w:ascii="Times New Roman" w:hAnsi="Times New Roman"/>
          <w:b/>
        </w:rPr>
        <w:t>6. Срок действия Договора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49F2" w:rsidRPr="00207B51" w:rsidRDefault="00F949F2" w:rsidP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58"/>
      <w:bookmarkEnd w:id="6"/>
      <w:r w:rsidRPr="00207B51">
        <w:rPr>
          <w:rFonts w:ascii="Times New Roman" w:hAnsi="Times New Roman"/>
          <w:b/>
        </w:rPr>
        <w:t>7. Заключительные положения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7B51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949F2" w:rsidRPr="00207B51" w:rsidRDefault="00F94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66"/>
      <w:bookmarkEnd w:id="7"/>
      <w:r w:rsidRPr="00207B51">
        <w:rPr>
          <w:rFonts w:ascii="Times New Roman" w:hAnsi="Times New Roman"/>
          <w:b/>
        </w:rPr>
        <w:t>8. Адреса и реквизиты Сторон</w:t>
      </w:r>
    </w:p>
    <w:tbl>
      <w:tblPr>
        <w:tblW w:w="9889" w:type="dxa"/>
        <w:tblLayout w:type="fixed"/>
        <w:tblLook w:val="0000"/>
      </w:tblPr>
      <w:tblGrid>
        <w:gridCol w:w="4503"/>
        <w:gridCol w:w="425"/>
        <w:gridCol w:w="4961"/>
      </w:tblGrid>
      <w:tr w:rsidR="00F949F2" w:rsidRPr="00F90762" w:rsidTr="00EB2889">
        <w:tc>
          <w:tcPr>
            <w:tcW w:w="4503" w:type="dxa"/>
          </w:tcPr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  <w:b/>
              </w:rPr>
            </w:pPr>
            <w:r w:rsidRPr="00F90762">
              <w:rPr>
                <w:rFonts w:ascii="Times New Roman" w:hAnsi="Times New Roman"/>
                <w:b/>
              </w:rPr>
              <w:t>Исполнитель: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БФ ПНИПУ: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618404, Пермский край, г. Березники,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ул. Тельмана, д. 7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ИНН  5902291029, КПП 591102001,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УФК по Пермскому краю (БФ ПНИПУ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 xml:space="preserve"> л/с 20566У00380)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р/сч. 40501810500002000002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в Отделении Пермь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БИК 045773001 ОКТМО 57708000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Назначение платежа: 00000000000000000130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(поступления от платных образовательных услуг по счету №, договору №, Ф.И.О.)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 xml:space="preserve">Директор 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БФ ПНИПУ _____________ О.К. Косвинцев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Гл. бухгалтер ____________ М.В. Панова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м.п.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  <w:b/>
              </w:rPr>
            </w:pPr>
            <w:r w:rsidRPr="00F90762">
              <w:rPr>
                <w:rFonts w:ascii="Times New Roman" w:hAnsi="Times New Roman"/>
                <w:b/>
              </w:rPr>
              <w:t>Согласовано: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Декан ______________ И.Г. Казанцева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  <w:b/>
              </w:rPr>
              <w:t xml:space="preserve">Обучающийся: </w:t>
            </w:r>
            <w:r w:rsidRPr="00F90762">
              <w:rPr>
                <w:rFonts w:ascii="Times New Roman" w:hAnsi="Times New Roman"/>
              </w:rPr>
              <w:t>___________________________________________</w:t>
            </w:r>
          </w:p>
          <w:p w:rsidR="00F949F2" w:rsidRPr="00F90762" w:rsidRDefault="00F949F2" w:rsidP="00285A9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90762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Дата рождения 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Адрес_____________________________________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___________________________________________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F90762">
              <w:rPr>
                <w:rFonts w:ascii="Times New Roman" w:hAnsi="Times New Roman"/>
              </w:rPr>
              <w:t>Паспорт___________________________________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F90762">
              <w:rPr>
                <w:rFonts w:ascii="Times New Roman" w:hAnsi="Times New Roman"/>
              </w:rPr>
              <w:t>___________________________________________</w:t>
            </w:r>
          </w:p>
          <w:p w:rsidR="00F949F2" w:rsidRPr="00F90762" w:rsidRDefault="00F949F2" w:rsidP="00285A9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762">
              <w:rPr>
                <w:rFonts w:ascii="Times New Roman" w:hAnsi="Times New Roman"/>
                <w:sz w:val="18"/>
                <w:szCs w:val="18"/>
              </w:rPr>
              <w:t>серия, номер, кем и когда выдан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___________________________________________</w:t>
            </w:r>
          </w:p>
          <w:p w:rsidR="00F949F2" w:rsidRPr="00F90762" w:rsidRDefault="00F949F2" w:rsidP="00951C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76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F949F2" w:rsidRPr="00F90762" w:rsidRDefault="00F949F2" w:rsidP="00951C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 xml:space="preserve">____________________/______________________/                       </w:t>
            </w:r>
            <w:r w:rsidRPr="00F90762">
              <w:rPr>
                <w:rFonts w:ascii="Times New Roman" w:hAnsi="Times New Roman"/>
                <w:sz w:val="18"/>
                <w:szCs w:val="18"/>
              </w:rPr>
              <w:t>подпись                                         расшифровка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  <w:b/>
              </w:rPr>
            </w:pPr>
            <w:r w:rsidRPr="00F90762">
              <w:rPr>
                <w:rFonts w:ascii="Times New Roman" w:hAnsi="Times New Roman"/>
                <w:b/>
              </w:rPr>
              <w:t>Заказчик:</w:t>
            </w:r>
          </w:p>
          <w:p w:rsidR="00F949F2" w:rsidRPr="00F90762" w:rsidRDefault="00F949F2" w:rsidP="00951CF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762">
              <w:rPr>
                <w:rFonts w:ascii="Times New Roman" w:hAnsi="Times New Roman"/>
              </w:rPr>
              <w:t xml:space="preserve">__________________________________________ </w:t>
            </w:r>
            <w:r w:rsidRPr="00F90762">
              <w:rPr>
                <w:rFonts w:ascii="Times New Roman" w:hAnsi="Times New Roman"/>
                <w:sz w:val="18"/>
                <w:szCs w:val="18"/>
              </w:rPr>
              <w:t>фамилия, имя отчество/наименование юридического лица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Дата рождения 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Паспорт 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___________________________________________</w:t>
            </w:r>
          </w:p>
          <w:p w:rsidR="00F949F2" w:rsidRPr="00F90762" w:rsidRDefault="00F949F2" w:rsidP="00285A98">
            <w:pPr>
              <w:pStyle w:val="NoSpacing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762">
              <w:rPr>
                <w:rFonts w:ascii="Times New Roman" w:hAnsi="Times New Roman"/>
                <w:sz w:val="18"/>
                <w:szCs w:val="18"/>
              </w:rPr>
              <w:t>серия, номер, кем и когда выдан</w:t>
            </w:r>
          </w:p>
          <w:p w:rsidR="00F949F2" w:rsidRPr="00F90762" w:rsidRDefault="00F949F2" w:rsidP="00951CF8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Адрес _____________________________________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 xml:space="preserve"> __________________________________________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F90762"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F949F2" w:rsidRPr="00F90762" w:rsidRDefault="00F949F2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F9076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949F2" w:rsidRPr="00F90762" w:rsidRDefault="00F949F2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F90762"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F949F2" w:rsidRPr="00F90762" w:rsidRDefault="00F949F2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F90762"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F949F2" w:rsidRPr="00F90762" w:rsidRDefault="00F949F2" w:rsidP="00951CF8">
            <w:pPr>
              <w:pStyle w:val="ConsPlusCell"/>
              <w:rPr>
                <w:rFonts w:ascii="Times New Roman" w:hAnsi="Times New Roman" w:cs="Times New Roman"/>
              </w:rPr>
            </w:pPr>
            <w:r w:rsidRPr="00F9076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</w:p>
          <w:p w:rsidR="00F949F2" w:rsidRPr="00F90762" w:rsidRDefault="00F949F2" w:rsidP="00951C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 xml:space="preserve">____________________/______________________/                       </w:t>
            </w:r>
            <w:r w:rsidRPr="00F90762">
              <w:rPr>
                <w:rFonts w:ascii="Times New Roman" w:hAnsi="Times New Roman"/>
                <w:sz w:val="18"/>
                <w:szCs w:val="18"/>
              </w:rPr>
              <w:t>подпись                                         расшифровка</w:t>
            </w:r>
          </w:p>
          <w:p w:rsidR="00F949F2" w:rsidRPr="00F90762" w:rsidRDefault="00F949F2" w:rsidP="00951CF8">
            <w:pPr>
              <w:pStyle w:val="NoSpacing"/>
              <w:rPr>
                <w:rFonts w:ascii="Times New Roman" w:hAnsi="Times New Roman"/>
              </w:rPr>
            </w:pPr>
            <w:r w:rsidRPr="00F90762">
              <w:rPr>
                <w:rFonts w:ascii="Times New Roman" w:hAnsi="Times New Roman"/>
              </w:rPr>
              <w:t>м.п.</w:t>
            </w:r>
          </w:p>
        </w:tc>
      </w:tr>
      <w:tr w:rsidR="00F949F2" w:rsidRPr="00F90762" w:rsidTr="00EB2889">
        <w:trPr>
          <w:trHeight w:val="744"/>
        </w:trPr>
        <w:tc>
          <w:tcPr>
            <w:tcW w:w="4503" w:type="dxa"/>
          </w:tcPr>
          <w:p w:rsidR="00F949F2" w:rsidRPr="00F90762" w:rsidRDefault="00F949F2" w:rsidP="00AE6ED5">
            <w:pPr>
              <w:pStyle w:val="NoSpacing"/>
            </w:pPr>
          </w:p>
        </w:tc>
        <w:tc>
          <w:tcPr>
            <w:tcW w:w="425" w:type="dxa"/>
          </w:tcPr>
          <w:p w:rsidR="00F949F2" w:rsidRPr="00F90762" w:rsidRDefault="00F949F2" w:rsidP="00EB2889">
            <w:pPr>
              <w:ind w:firstLine="426"/>
              <w:jc w:val="both"/>
            </w:pPr>
          </w:p>
        </w:tc>
        <w:tc>
          <w:tcPr>
            <w:tcW w:w="4961" w:type="dxa"/>
          </w:tcPr>
          <w:p w:rsidR="00F949F2" w:rsidRPr="00F90762" w:rsidRDefault="00F949F2" w:rsidP="00EB2889">
            <w:pPr>
              <w:ind w:firstLine="426"/>
              <w:jc w:val="both"/>
            </w:pPr>
          </w:p>
        </w:tc>
      </w:tr>
    </w:tbl>
    <w:p w:rsidR="00F949F2" w:rsidRDefault="00F949F2" w:rsidP="00A32D70">
      <w:pPr>
        <w:rPr>
          <w:rFonts w:ascii="Times New Roman" w:hAnsi="Times New Roman"/>
        </w:rPr>
      </w:pPr>
    </w:p>
    <w:sectPr w:rsidR="00F949F2" w:rsidSect="00285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7FB"/>
    <w:rsid w:val="00022D35"/>
    <w:rsid w:val="00067028"/>
    <w:rsid w:val="000917E0"/>
    <w:rsid w:val="000B3CD7"/>
    <w:rsid w:val="000C3F13"/>
    <w:rsid w:val="000C6545"/>
    <w:rsid w:val="0010005F"/>
    <w:rsid w:val="00113CBB"/>
    <w:rsid w:val="0013158B"/>
    <w:rsid w:val="0013570D"/>
    <w:rsid w:val="001378CC"/>
    <w:rsid w:val="001951B1"/>
    <w:rsid w:val="001D72DC"/>
    <w:rsid w:val="001E1958"/>
    <w:rsid w:val="001F59F0"/>
    <w:rsid w:val="00207B51"/>
    <w:rsid w:val="002221AB"/>
    <w:rsid w:val="00225F4E"/>
    <w:rsid w:val="00234649"/>
    <w:rsid w:val="00242CE1"/>
    <w:rsid w:val="00260040"/>
    <w:rsid w:val="00271360"/>
    <w:rsid w:val="00281B7C"/>
    <w:rsid w:val="00281F37"/>
    <w:rsid w:val="00285A98"/>
    <w:rsid w:val="00294C17"/>
    <w:rsid w:val="002C0115"/>
    <w:rsid w:val="002C79BA"/>
    <w:rsid w:val="002E7A64"/>
    <w:rsid w:val="003040AC"/>
    <w:rsid w:val="00313CEE"/>
    <w:rsid w:val="00326992"/>
    <w:rsid w:val="00350D03"/>
    <w:rsid w:val="0038723F"/>
    <w:rsid w:val="003D3505"/>
    <w:rsid w:val="0043409E"/>
    <w:rsid w:val="0045468D"/>
    <w:rsid w:val="004F341F"/>
    <w:rsid w:val="0050566B"/>
    <w:rsid w:val="005517FB"/>
    <w:rsid w:val="005564BD"/>
    <w:rsid w:val="00560CB9"/>
    <w:rsid w:val="005A57AC"/>
    <w:rsid w:val="005C6E7A"/>
    <w:rsid w:val="005F12A8"/>
    <w:rsid w:val="0062130B"/>
    <w:rsid w:val="0064364A"/>
    <w:rsid w:val="00662110"/>
    <w:rsid w:val="00666E3B"/>
    <w:rsid w:val="0068791D"/>
    <w:rsid w:val="00687A20"/>
    <w:rsid w:val="006D6AC9"/>
    <w:rsid w:val="006E45A9"/>
    <w:rsid w:val="00700338"/>
    <w:rsid w:val="00711D94"/>
    <w:rsid w:val="00722F55"/>
    <w:rsid w:val="00727B4B"/>
    <w:rsid w:val="00757DAD"/>
    <w:rsid w:val="00785725"/>
    <w:rsid w:val="007A40E4"/>
    <w:rsid w:val="007C75E2"/>
    <w:rsid w:val="007F3DCB"/>
    <w:rsid w:val="00822D73"/>
    <w:rsid w:val="008341ED"/>
    <w:rsid w:val="00885E7B"/>
    <w:rsid w:val="008C4E37"/>
    <w:rsid w:val="008E4B04"/>
    <w:rsid w:val="008E68F5"/>
    <w:rsid w:val="00906E7A"/>
    <w:rsid w:val="009347F8"/>
    <w:rsid w:val="00951CF8"/>
    <w:rsid w:val="00961A66"/>
    <w:rsid w:val="00963FED"/>
    <w:rsid w:val="009A6404"/>
    <w:rsid w:val="009D6624"/>
    <w:rsid w:val="009F24A4"/>
    <w:rsid w:val="00A32D70"/>
    <w:rsid w:val="00A36DC7"/>
    <w:rsid w:val="00A62374"/>
    <w:rsid w:val="00A742CD"/>
    <w:rsid w:val="00A77792"/>
    <w:rsid w:val="00AA1EE3"/>
    <w:rsid w:val="00AB22C8"/>
    <w:rsid w:val="00AE02F2"/>
    <w:rsid w:val="00AE6ED5"/>
    <w:rsid w:val="00AF2FF4"/>
    <w:rsid w:val="00B20918"/>
    <w:rsid w:val="00B2443C"/>
    <w:rsid w:val="00B5617B"/>
    <w:rsid w:val="00B94755"/>
    <w:rsid w:val="00B96C30"/>
    <w:rsid w:val="00BA2956"/>
    <w:rsid w:val="00BA7E84"/>
    <w:rsid w:val="00BC1F34"/>
    <w:rsid w:val="00BE0940"/>
    <w:rsid w:val="00C063EB"/>
    <w:rsid w:val="00C224D8"/>
    <w:rsid w:val="00C60716"/>
    <w:rsid w:val="00C679B6"/>
    <w:rsid w:val="00C70E70"/>
    <w:rsid w:val="00C722D2"/>
    <w:rsid w:val="00C90F40"/>
    <w:rsid w:val="00CD3B18"/>
    <w:rsid w:val="00CE73B7"/>
    <w:rsid w:val="00D07648"/>
    <w:rsid w:val="00D50104"/>
    <w:rsid w:val="00D77C3B"/>
    <w:rsid w:val="00D86D90"/>
    <w:rsid w:val="00D9443E"/>
    <w:rsid w:val="00D96EDB"/>
    <w:rsid w:val="00DA4A55"/>
    <w:rsid w:val="00DA5BF0"/>
    <w:rsid w:val="00DD519E"/>
    <w:rsid w:val="00DE073A"/>
    <w:rsid w:val="00DF6F05"/>
    <w:rsid w:val="00DF72F4"/>
    <w:rsid w:val="00E02029"/>
    <w:rsid w:val="00E04373"/>
    <w:rsid w:val="00E33252"/>
    <w:rsid w:val="00E71370"/>
    <w:rsid w:val="00EB1626"/>
    <w:rsid w:val="00EB2889"/>
    <w:rsid w:val="00EE2B0F"/>
    <w:rsid w:val="00EE743A"/>
    <w:rsid w:val="00EF3B02"/>
    <w:rsid w:val="00F0066B"/>
    <w:rsid w:val="00F13008"/>
    <w:rsid w:val="00F451FB"/>
    <w:rsid w:val="00F90762"/>
    <w:rsid w:val="00F93648"/>
    <w:rsid w:val="00F949F2"/>
    <w:rsid w:val="00FD2DB5"/>
    <w:rsid w:val="00FD4B41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17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17F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2">
    <w:name w:val="Body Text 2"/>
    <w:basedOn w:val="Normal"/>
    <w:link w:val="BodyText2Char"/>
    <w:uiPriority w:val="99"/>
    <w:rsid w:val="00A36DC7"/>
    <w:pPr>
      <w:spacing w:after="0" w:line="240" w:lineRule="auto"/>
      <w:jc w:val="both"/>
    </w:pPr>
    <w:rPr>
      <w:rFonts w:ascii="Times New Roman" w:eastAsia="Times New Roman" w:hAnsi="Times New Roman"/>
      <w:kern w:val="16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6DC7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styleId="NoSpacing">
    <w:name w:val="No Spacing"/>
    <w:uiPriority w:val="99"/>
    <w:qFormat/>
    <w:rsid w:val="0038723F"/>
    <w:rPr>
      <w:lang w:eastAsia="en-US"/>
    </w:rPr>
  </w:style>
  <w:style w:type="table" w:styleId="TableGrid">
    <w:name w:val="Table Grid"/>
    <w:basedOn w:val="TableNormal"/>
    <w:uiPriority w:val="99"/>
    <w:rsid w:val="00AE6E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6E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ED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CFCB02894A128937AE3C2FD75B5DA5C9A4F31A5D12EFEBDCD857026778BC067AFB08ACE20A859qBE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C9A473DA0D82EFEBDCD857026q7E7M" TargetMode="External"/><Relationship Id="rId5" Type="http://schemas.openxmlformats.org/officeDocument/2006/relationships/hyperlink" Target="consultantplus://offline/ref=C33CFCB02894A128937AE3C2FD75B5DA5C9B4731A5D92EFEBDCD857026q7E7M" TargetMode="External"/><Relationship Id="rId4" Type="http://schemas.openxmlformats.org/officeDocument/2006/relationships/hyperlink" Target="consultantplus://offline/ref=C33CFCB02894A128937AE3C2FD75B5DA5C9A473DA0D82EFEBDCD857026778BC067AFB08ACE20AC58qBE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2371</Words>
  <Characters>13517</Characters>
  <Application>Microsoft Office Outlook</Application>
  <DocSecurity>0</DocSecurity>
  <Lines>0</Lines>
  <Paragraphs>0</Paragraphs>
  <ScaleCrop>false</ScaleCrop>
  <Company>ЮрБюро ПГТУ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subject/>
  <dc:creator>Ожегова</dc:creator>
  <cp:keywords/>
  <dc:description/>
  <cp:lastModifiedBy>lanovetsky</cp:lastModifiedBy>
  <cp:revision>2</cp:revision>
  <cp:lastPrinted>2015-07-30T08:32:00Z</cp:lastPrinted>
  <dcterms:created xsi:type="dcterms:W3CDTF">2016-10-06T11:59:00Z</dcterms:created>
  <dcterms:modified xsi:type="dcterms:W3CDTF">2016-10-06T11:59:00Z</dcterms:modified>
</cp:coreProperties>
</file>